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F1" w:rsidRDefault="005C2831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-128270</wp:posOffset>
                </wp:positionV>
                <wp:extent cx="1388110" cy="247650"/>
                <wp:effectExtent l="0" t="0" r="254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5E" w:rsidRPr="00770ADF" w:rsidRDefault="00D27452">
                            <w:r>
                              <w:t>11</w:t>
                            </w:r>
                            <w:r w:rsidR="00182001">
                              <w:t xml:space="preserve"> </w:t>
                            </w:r>
                            <w:r>
                              <w:t>oc</w:t>
                            </w:r>
                            <w:r w:rsidR="00182001">
                              <w:t>t</w:t>
                            </w:r>
                            <w:r>
                              <w:t>o</w:t>
                            </w:r>
                            <w:r w:rsidR="00182001">
                              <w:t>bre</w:t>
                            </w:r>
                            <w:r w:rsidR="00770ADF">
                              <w:t xml:space="preserve"> 201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7.15pt;margin-top:-10.1pt;width:109.3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DE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QP1emNq8Dp3oCbH2AbWI6ZOnOn6WeHlL5pidryK2t133LCILosnEzOjo44LoBs&#10;+neawTVk53UEGhrbhdJBMRCgA0uPJ2ZCKDRc+WqxyDIwUbDlxXw2jd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" stroked="f">
                <v:textbox>
                  <w:txbxContent>
                    <w:p w:rsidR="00E70E5E" w:rsidRPr="00770ADF" w:rsidRDefault="00D27452">
                      <w:r>
                        <w:t>11</w:t>
                      </w:r>
                      <w:r w:rsidR="00182001">
                        <w:t xml:space="preserve"> </w:t>
                      </w:r>
                      <w:r>
                        <w:t>oc</w:t>
                      </w:r>
                      <w:r w:rsidR="00182001">
                        <w:t>t</w:t>
                      </w:r>
                      <w:r>
                        <w:t>o</w:t>
                      </w:r>
                      <w:r w:rsidR="00182001">
                        <w:t>bre</w:t>
                      </w:r>
                      <w:r w:rsidR="00770ADF">
                        <w:t xml:space="preserve"> 201</w:t>
                      </w: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E44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1953895</wp:posOffset>
                </wp:positionV>
                <wp:extent cx="1961515" cy="49276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ADF" w:rsidRDefault="00182001" w:rsidP="00770ADF">
                            <w:pPr>
                              <w:spacing w:after="0"/>
                            </w:pPr>
                            <w:r>
                              <w:t>Dossier de subvention 201</w:t>
                            </w:r>
                            <w:r w:rsidR="004E4457">
                              <w:t>9</w:t>
                            </w:r>
                          </w:p>
                          <w:p w:rsidR="004E7B1F" w:rsidRDefault="00770ADF" w:rsidP="00770ADF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3.45pt;margin-top:153.85pt;width:154.4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" stroked="f">
                <v:textbox>
                  <w:txbxContent>
                    <w:p w:rsidR="00770ADF" w:rsidRDefault="00182001" w:rsidP="00770ADF">
                      <w:pPr>
                        <w:spacing w:after="0"/>
                      </w:pPr>
                      <w:r>
                        <w:t>Dossier de subvention 201</w:t>
                      </w:r>
                      <w:r w:rsidR="004E4457">
                        <w:t>9</w:t>
                      </w:r>
                    </w:p>
                    <w:p w:rsidR="004E7B1F" w:rsidRDefault="00770ADF" w:rsidP="00770ADF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44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2510155</wp:posOffset>
                </wp:positionV>
                <wp:extent cx="6219825" cy="6169025"/>
                <wp:effectExtent l="0" t="0" r="4445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16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001" w:rsidRPr="00182001" w:rsidRDefault="00182001" w:rsidP="00182001">
                            <w:pPr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>Madame, Monsieur,</w:t>
                            </w:r>
                          </w:p>
                          <w:p w:rsidR="00182001" w:rsidRPr="00182001" w:rsidRDefault="00182001" w:rsidP="00182001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>Dans le cadre de la préparation du budget primitif  201</w:t>
                            </w:r>
                            <w:r w:rsidR="004E4457">
                              <w:rPr>
                                <w:rFonts w:cs="Arial"/>
                              </w:rPr>
                              <w:t>9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 de la Commune, je vous invite à déposer avant le </w:t>
                            </w:r>
                            <w:r w:rsidR="005C2831">
                              <w:rPr>
                                <w:rFonts w:cs="Arial"/>
                                <w:b/>
                              </w:rPr>
                              <w:t>15</w:t>
                            </w:r>
                            <w:r w:rsidRPr="00182001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5C2831">
                              <w:rPr>
                                <w:rFonts w:cs="Arial"/>
                                <w:b/>
                              </w:rPr>
                              <w:t>novemb</w:t>
                            </w:r>
                            <w:r w:rsidRPr="00182001">
                              <w:rPr>
                                <w:rFonts w:cs="Arial"/>
                                <w:b/>
                              </w:rPr>
                              <w:t>re 201</w:t>
                            </w:r>
                            <w:r w:rsidR="005C2831"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,  votre demande de subvention éventuelle </w:t>
                            </w:r>
                            <w:r w:rsidRPr="00182001">
                              <w:rPr>
                                <w:rFonts w:cs="Arial"/>
                                <w:u w:val="single"/>
                              </w:rPr>
                              <w:t>auprès du service financier.</w:t>
                            </w:r>
                          </w:p>
                          <w:p w:rsidR="00182001" w:rsidRPr="00182001" w:rsidRDefault="00182001" w:rsidP="00182001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>Cette dernière devra être accompagnée comme les dispositions législatives et réglementaires en vigueur l’exigent :</w:t>
                            </w:r>
                          </w:p>
                          <w:p w:rsidR="00182001" w:rsidRPr="00182001" w:rsidRDefault="00182001" w:rsidP="00182001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>des comptes de résultats de l’année 201</w:t>
                            </w:r>
                            <w:r w:rsidR="005C2831">
                              <w:rPr>
                                <w:rFonts w:cs="Arial"/>
                              </w:rPr>
                              <w:t>7</w:t>
                            </w:r>
                            <w:r w:rsidRPr="00182001">
                              <w:rPr>
                                <w:rFonts w:cs="Arial"/>
                              </w:rPr>
                              <w:t>, du compte prévisionnel au 30 septembre 201</w:t>
                            </w:r>
                            <w:r w:rsidR="005C2831">
                              <w:rPr>
                                <w:rFonts w:cs="Arial"/>
                              </w:rPr>
                              <w:t>8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 de votre association, du bilan financier et de la situation de trésorerie de celle-ci, ainsi que du budget prévisionnel 201</w:t>
                            </w:r>
                            <w:r w:rsidR="005C2831">
                              <w:rPr>
                                <w:rFonts w:cs="Arial"/>
                              </w:rPr>
                              <w:t>9</w:t>
                            </w:r>
                            <w:r w:rsidRPr="00182001">
                              <w:rPr>
                                <w:rFonts w:cs="Arial"/>
                              </w:rPr>
                              <w:t>,</w:t>
                            </w:r>
                          </w:p>
                          <w:p w:rsidR="00182001" w:rsidRPr="00182001" w:rsidRDefault="00182001" w:rsidP="00182001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 xml:space="preserve">d’un </w:t>
                            </w:r>
                            <w:r w:rsidRPr="00182001">
                              <w:rPr>
                                <w:rFonts w:cs="Arial"/>
                                <w:b/>
                              </w:rPr>
                              <w:t>rapport d’activité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 détaillé de l’année en cours permettant à l’organisme financeur d’apprécier le fonctionnement de la structure (y compris évolution des activités et des adhérents payants d’une année sur l’autre, existence de sponsors …)</w:t>
                            </w:r>
                          </w:p>
                          <w:p w:rsidR="00182001" w:rsidRPr="00182001" w:rsidRDefault="00182001" w:rsidP="00182001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>Pour les associations ayant perçu en 201</w:t>
                            </w:r>
                            <w:r w:rsidR="005C2831">
                              <w:rPr>
                                <w:rFonts w:cs="Arial"/>
                              </w:rPr>
                              <w:t>7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 et ou 201</w:t>
                            </w:r>
                            <w:r w:rsidR="005C2831">
                              <w:rPr>
                                <w:rFonts w:cs="Arial"/>
                              </w:rPr>
                              <w:t>8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 une subvention de la commune de Croissy-sur-Seine : un </w:t>
                            </w:r>
                            <w:r w:rsidRPr="00182001">
                              <w:rPr>
                                <w:rFonts w:cs="Arial"/>
                                <w:b/>
                              </w:rPr>
                              <w:t>compte rendu financier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 (vous pouvez </w:t>
                            </w:r>
                            <w:hyperlink r:id="rId8" w:tgtFrame="_blank" w:history="1">
                              <w:r w:rsidRPr="00182001">
                                <w:rPr>
                                  <w:rFonts w:cs="Arial"/>
                                </w:rPr>
                                <w:t>télécharger un modèle de compte rendu</w:t>
                              </w:r>
                            </w:hyperlink>
                            <w:r w:rsidRPr="00182001">
                              <w:rPr>
                                <w:rFonts w:cs="Arial"/>
                              </w:rPr>
                              <w:t xml:space="preserve"> à remplir sur le site internet de la ville)</w:t>
                            </w:r>
                          </w:p>
                          <w:p w:rsidR="00182001" w:rsidRPr="00182001" w:rsidRDefault="00182001" w:rsidP="00182001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>de l’</w:t>
                            </w:r>
                            <w:r w:rsidRPr="00182001">
                              <w:rPr>
                                <w:rFonts w:cs="Arial"/>
                                <w:b/>
                              </w:rPr>
                              <w:t xml:space="preserve">objet précis 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(activité, projet, action…) pour lequel vous sollicitez une subvention communale </w:t>
                            </w:r>
                            <w:r w:rsidRPr="00182001">
                              <w:rPr>
                                <w:rFonts w:cs="Arial"/>
                                <w:b/>
                                <w:bCs/>
                              </w:rPr>
                              <w:t>et son montant</w:t>
                            </w:r>
                          </w:p>
                          <w:p w:rsidR="00182001" w:rsidRPr="00182001" w:rsidRDefault="00182001" w:rsidP="00182001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 xml:space="preserve">Nombre d’adhérents en précisant le </w:t>
                            </w:r>
                            <w:r w:rsidRPr="00182001">
                              <w:rPr>
                                <w:rFonts w:cs="Arial"/>
                                <w:b/>
                              </w:rPr>
                              <w:t xml:space="preserve">nombre d’adhérents </w:t>
                            </w:r>
                            <w:proofErr w:type="spellStart"/>
                            <w:r w:rsidRPr="00182001">
                              <w:rPr>
                                <w:rFonts w:cs="Arial"/>
                                <w:b/>
                              </w:rPr>
                              <w:t>croissillons</w:t>
                            </w:r>
                            <w:proofErr w:type="spellEnd"/>
                          </w:p>
                          <w:p w:rsidR="00182001" w:rsidRPr="00182001" w:rsidRDefault="00182001" w:rsidP="00182001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 xml:space="preserve">d’un </w:t>
                            </w:r>
                            <w:r w:rsidRPr="00182001">
                              <w:rPr>
                                <w:rFonts w:cs="Arial"/>
                                <w:b/>
                              </w:rPr>
                              <w:t xml:space="preserve">relevé d’identité bancaire </w:t>
                            </w:r>
                            <w:r w:rsidRPr="00182001">
                              <w:rPr>
                                <w:rFonts w:cs="Arial"/>
                                <w:b/>
                                <w:u w:val="single"/>
                              </w:rPr>
                              <w:t>récent</w:t>
                            </w:r>
                            <w:r w:rsidRPr="00182001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(même si vous avez déjà transmis votre </w:t>
                            </w:r>
                            <w:r w:rsidRPr="00182001">
                              <w:rPr>
                                <w:rFonts w:cs="Arial"/>
                                <w:b/>
                              </w:rPr>
                              <w:t>RIB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 par le passé)</w:t>
                            </w:r>
                          </w:p>
                          <w:p w:rsidR="00182001" w:rsidRPr="00182001" w:rsidRDefault="00182001" w:rsidP="00182001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>J’attire votre attention sur le fait que la r</w:t>
                            </w:r>
                            <w:r w:rsidR="005C2831">
                              <w:rPr>
                                <w:rFonts w:cs="Arial"/>
                              </w:rPr>
                              <w:t>emise d’un dossier complet au 15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5C2831">
                              <w:rPr>
                                <w:rFonts w:cs="Arial"/>
                              </w:rPr>
                              <w:t>novem</w:t>
                            </w:r>
                            <w:r>
                              <w:rPr>
                                <w:rFonts w:cs="Arial"/>
                              </w:rPr>
                              <w:t>bre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 201</w:t>
                            </w:r>
                            <w:r w:rsidR="005C2831">
                              <w:rPr>
                                <w:rFonts w:cs="Arial"/>
                              </w:rPr>
                              <w:t>8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 est impérative pour l’obtention d’une subvention. Après cette date, le dossier ne pourra pas être étudié.</w:t>
                            </w:r>
                          </w:p>
                          <w:p w:rsidR="00182001" w:rsidRPr="00182001" w:rsidRDefault="00182001" w:rsidP="00182001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>Je vous prie de croire, Madame la Présidente, Monsieur le Président, à l’expression de ma sincère considération.</w:t>
                            </w:r>
                          </w:p>
                          <w:tbl>
                            <w:tblPr>
                              <w:tblW w:w="73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8"/>
                              <w:gridCol w:w="720"/>
                              <w:gridCol w:w="3420"/>
                            </w:tblGrid>
                            <w:tr w:rsidR="00182001" w:rsidRPr="00354929" w:rsidTr="00B60452">
                              <w:tc>
                                <w:tcPr>
                                  <w:tcW w:w="3168" w:type="dxa"/>
                                </w:tcPr>
                                <w:p w:rsidR="00182001" w:rsidRPr="00354929" w:rsidRDefault="00182001" w:rsidP="00B604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82001" w:rsidRPr="00354929" w:rsidRDefault="00182001" w:rsidP="00B604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82001" w:rsidRPr="00182001" w:rsidRDefault="00182001" w:rsidP="00B604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Arial"/>
                                      <w:i/>
                                    </w:rPr>
                                  </w:pPr>
                                  <w:r w:rsidRPr="00182001">
                                    <w:rPr>
                                      <w:rFonts w:cs="Arial"/>
                                      <w:i/>
                                    </w:rPr>
                                    <w:t>Le maire,</w:t>
                                  </w:r>
                                </w:p>
                              </w:tc>
                            </w:tr>
                            <w:tr w:rsidR="00182001" w:rsidRPr="00354929" w:rsidTr="00B60452">
                              <w:trPr>
                                <w:trHeight w:val="1109"/>
                              </w:trPr>
                              <w:tc>
                                <w:tcPr>
                                  <w:tcW w:w="3168" w:type="dxa"/>
                                </w:tcPr>
                                <w:p w:rsidR="00182001" w:rsidRPr="00354929" w:rsidRDefault="00182001" w:rsidP="00B604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82001" w:rsidRPr="00354929" w:rsidRDefault="00182001" w:rsidP="00B604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82001" w:rsidRPr="00182001" w:rsidRDefault="00182001" w:rsidP="00B604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Arial"/>
                                      <w:i/>
                                    </w:rPr>
                                  </w:pPr>
                                </w:p>
                                <w:p w:rsidR="00182001" w:rsidRPr="00182001" w:rsidRDefault="00182001" w:rsidP="00B604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Arial"/>
                                      <w:i/>
                                    </w:rPr>
                                  </w:pPr>
                                  <w:r w:rsidRPr="00182001">
                                    <w:rPr>
                                      <w:rFonts w:cs="Arial"/>
                                      <w:i/>
                                    </w:rPr>
                                    <w:t>Jean-Roger DAVIN</w:t>
                                  </w:r>
                                </w:p>
                              </w:tc>
                            </w:tr>
                            <w:tr w:rsidR="00182001" w:rsidRPr="00354929" w:rsidTr="00B60452">
                              <w:tc>
                                <w:tcPr>
                                  <w:tcW w:w="3168" w:type="dxa"/>
                                </w:tcPr>
                                <w:p w:rsidR="00182001" w:rsidRPr="00354929" w:rsidRDefault="00182001" w:rsidP="00B604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82001" w:rsidRPr="00354929" w:rsidRDefault="00182001" w:rsidP="00B604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82001" w:rsidRPr="00354929" w:rsidRDefault="00182001" w:rsidP="00B604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54929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Jean-Roger DAVIN</w:t>
                                  </w:r>
                                </w:p>
                              </w:tc>
                            </w:tr>
                          </w:tbl>
                          <w:p w:rsidR="00770ADF" w:rsidRDefault="00770ADF"/>
                          <w:p w:rsidR="00770ADF" w:rsidRDefault="00770ADF"/>
                          <w:p w:rsidR="00770ADF" w:rsidRDefault="00770ADF"/>
                          <w:p w:rsidR="00770ADF" w:rsidRDefault="00770ADF"/>
                          <w:p w:rsidR="00770ADF" w:rsidRDefault="00770ADF"/>
                          <w:p w:rsidR="00770ADF" w:rsidRDefault="00770ADF"/>
                          <w:p w:rsidR="00770ADF" w:rsidRDefault="00770ADF"/>
                          <w:p w:rsidR="00770ADF" w:rsidRDefault="00770ADF"/>
                          <w:p w:rsidR="00770ADF" w:rsidRDefault="00770ADF"/>
                          <w:p w:rsidR="00770ADF" w:rsidRDefault="00770ADF"/>
                          <w:p w:rsidR="00770ADF" w:rsidRDefault="00770ADF"/>
                          <w:p w:rsidR="00770ADF" w:rsidRDefault="00770ADF"/>
                          <w:p w:rsidR="00770ADF" w:rsidRDefault="00770AD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 Nom</w:t>
                            </w:r>
                          </w:p>
                          <w:p w:rsidR="00770ADF" w:rsidRDefault="00770AD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Titre </w:t>
                            </w:r>
                          </w:p>
                          <w:p w:rsidR="00770ADF" w:rsidRDefault="00770AD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3.45pt;margin-top:197.65pt;width:489.75pt;height:4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W3uAIAAME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" filled="f" stroked="f">
                <v:textbox>
                  <w:txbxContent>
                    <w:p w:rsidR="00182001" w:rsidRPr="00182001" w:rsidRDefault="00182001" w:rsidP="00182001">
                      <w:pPr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>Madame, Monsieur,</w:t>
                      </w:r>
                    </w:p>
                    <w:p w:rsidR="00182001" w:rsidRPr="00182001" w:rsidRDefault="00182001" w:rsidP="00182001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>Dans le cadre de la préparation du budget primitif  201</w:t>
                      </w:r>
                      <w:r w:rsidR="004E4457">
                        <w:rPr>
                          <w:rFonts w:cs="Arial"/>
                        </w:rPr>
                        <w:t>9</w:t>
                      </w:r>
                      <w:r w:rsidRPr="00182001">
                        <w:rPr>
                          <w:rFonts w:cs="Arial"/>
                        </w:rPr>
                        <w:t xml:space="preserve"> de la Commune, je vous invite à déposer avant le </w:t>
                      </w:r>
                      <w:r w:rsidR="005C2831">
                        <w:rPr>
                          <w:rFonts w:cs="Arial"/>
                          <w:b/>
                        </w:rPr>
                        <w:t>15</w:t>
                      </w:r>
                      <w:r w:rsidRPr="00182001">
                        <w:rPr>
                          <w:rFonts w:cs="Arial"/>
                          <w:b/>
                        </w:rPr>
                        <w:t xml:space="preserve"> </w:t>
                      </w:r>
                      <w:r w:rsidR="005C2831">
                        <w:rPr>
                          <w:rFonts w:cs="Arial"/>
                          <w:b/>
                        </w:rPr>
                        <w:t>novemb</w:t>
                      </w:r>
                      <w:r w:rsidRPr="00182001">
                        <w:rPr>
                          <w:rFonts w:cs="Arial"/>
                          <w:b/>
                        </w:rPr>
                        <w:t>re 201</w:t>
                      </w:r>
                      <w:r w:rsidR="005C2831">
                        <w:rPr>
                          <w:rFonts w:cs="Arial"/>
                          <w:b/>
                        </w:rPr>
                        <w:t>8</w:t>
                      </w:r>
                      <w:r w:rsidRPr="00182001">
                        <w:rPr>
                          <w:rFonts w:cs="Arial"/>
                        </w:rPr>
                        <w:t xml:space="preserve">,  votre demande de subvention éventuelle </w:t>
                      </w:r>
                      <w:r w:rsidRPr="00182001">
                        <w:rPr>
                          <w:rFonts w:cs="Arial"/>
                          <w:u w:val="single"/>
                        </w:rPr>
                        <w:t>auprès du service financier.</w:t>
                      </w:r>
                    </w:p>
                    <w:p w:rsidR="00182001" w:rsidRPr="00182001" w:rsidRDefault="00182001" w:rsidP="00182001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>Cette dernière devra être accompagnée comme les dispositions législatives et réglementaires en vigueur l’exigent :</w:t>
                      </w:r>
                    </w:p>
                    <w:p w:rsidR="00182001" w:rsidRPr="00182001" w:rsidRDefault="00182001" w:rsidP="00182001">
                      <w:pPr>
                        <w:numPr>
                          <w:ilvl w:val="0"/>
                          <w:numId w:val="1"/>
                        </w:numPr>
                        <w:spacing w:after="240" w:line="240" w:lineRule="auto"/>
                        <w:jc w:val="both"/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>des comptes de résultats de l’année 201</w:t>
                      </w:r>
                      <w:r w:rsidR="005C2831">
                        <w:rPr>
                          <w:rFonts w:cs="Arial"/>
                        </w:rPr>
                        <w:t>7</w:t>
                      </w:r>
                      <w:r w:rsidRPr="00182001">
                        <w:rPr>
                          <w:rFonts w:cs="Arial"/>
                        </w:rPr>
                        <w:t>, du compte prévisionnel au 30 septembre 201</w:t>
                      </w:r>
                      <w:r w:rsidR="005C2831">
                        <w:rPr>
                          <w:rFonts w:cs="Arial"/>
                        </w:rPr>
                        <w:t>8</w:t>
                      </w:r>
                      <w:r w:rsidRPr="00182001">
                        <w:rPr>
                          <w:rFonts w:cs="Arial"/>
                        </w:rPr>
                        <w:t xml:space="preserve"> de votre association, du bilan financier et de la situation de trésorerie de celle-ci, ainsi que du budget prévisionnel 201</w:t>
                      </w:r>
                      <w:r w:rsidR="005C2831">
                        <w:rPr>
                          <w:rFonts w:cs="Arial"/>
                        </w:rPr>
                        <w:t>9</w:t>
                      </w:r>
                      <w:r w:rsidRPr="00182001">
                        <w:rPr>
                          <w:rFonts w:cs="Arial"/>
                        </w:rPr>
                        <w:t>,</w:t>
                      </w:r>
                    </w:p>
                    <w:p w:rsidR="00182001" w:rsidRPr="00182001" w:rsidRDefault="00182001" w:rsidP="00182001">
                      <w:pPr>
                        <w:numPr>
                          <w:ilvl w:val="0"/>
                          <w:numId w:val="1"/>
                        </w:numPr>
                        <w:spacing w:after="240" w:line="240" w:lineRule="auto"/>
                        <w:jc w:val="both"/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 xml:space="preserve">d’un </w:t>
                      </w:r>
                      <w:r w:rsidRPr="00182001">
                        <w:rPr>
                          <w:rFonts w:cs="Arial"/>
                          <w:b/>
                        </w:rPr>
                        <w:t>rapport d’activité</w:t>
                      </w:r>
                      <w:r w:rsidRPr="00182001">
                        <w:rPr>
                          <w:rFonts w:cs="Arial"/>
                        </w:rPr>
                        <w:t xml:space="preserve"> détaillé de l’année en cours permettant à l’organisme financeur d’apprécier le fonctionnement de la structure (y compris évolution des activités et des adhérents payants d’une année sur l’autre, existence de sponsors …)</w:t>
                      </w:r>
                    </w:p>
                    <w:p w:rsidR="00182001" w:rsidRPr="00182001" w:rsidRDefault="00182001" w:rsidP="00182001">
                      <w:pPr>
                        <w:numPr>
                          <w:ilvl w:val="0"/>
                          <w:numId w:val="1"/>
                        </w:numPr>
                        <w:spacing w:after="240" w:line="240" w:lineRule="auto"/>
                        <w:jc w:val="both"/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>Pour les associations ayant perçu en 201</w:t>
                      </w:r>
                      <w:r w:rsidR="005C2831">
                        <w:rPr>
                          <w:rFonts w:cs="Arial"/>
                        </w:rPr>
                        <w:t>7</w:t>
                      </w:r>
                      <w:r w:rsidRPr="00182001">
                        <w:rPr>
                          <w:rFonts w:cs="Arial"/>
                        </w:rPr>
                        <w:t xml:space="preserve"> et ou 201</w:t>
                      </w:r>
                      <w:r w:rsidR="005C2831">
                        <w:rPr>
                          <w:rFonts w:cs="Arial"/>
                        </w:rPr>
                        <w:t>8</w:t>
                      </w:r>
                      <w:r w:rsidRPr="00182001">
                        <w:rPr>
                          <w:rFonts w:cs="Arial"/>
                        </w:rPr>
                        <w:t xml:space="preserve"> une subvention de la commune de Croissy-sur-Seine : un </w:t>
                      </w:r>
                      <w:r w:rsidRPr="00182001">
                        <w:rPr>
                          <w:rFonts w:cs="Arial"/>
                          <w:b/>
                        </w:rPr>
                        <w:t>compte rendu financier</w:t>
                      </w:r>
                      <w:r w:rsidRPr="00182001">
                        <w:rPr>
                          <w:rFonts w:cs="Arial"/>
                        </w:rPr>
                        <w:t xml:space="preserve"> (vous pouvez </w:t>
                      </w:r>
                      <w:hyperlink r:id="rId9" w:tgtFrame="_blank" w:history="1">
                        <w:r w:rsidRPr="00182001">
                          <w:rPr>
                            <w:rFonts w:cs="Arial"/>
                          </w:rPr>
                          <w:t>télécharger un modèle de compte rendu</w:t>
                        </w:r>
                      </w:hyperlink>
                      <w:r w:rsidRPr="00182001">
                        <w:rPr>
                          <w:rFonts w:cs="Arial"/>
                        </w:rPr>
                        <w:t xml:space="preserve"> à remplir sur le site internet de la ville)</w:t>
                      </w:r>
                    </w:p>
                    <w:p w:rsidR="00182001" w:rsidRPr="00182001" w:rsidRDefault="00182001" w:rsidP="00182001">
                      <w:pPr>
                        <w:numPr>
                          <w:ilvl w:val="0"/>
                          <w:numId w:val="1"/>
                        </w:numPr>
                        <w:spacing w:after="240" w:line="240" w:lineRule="auto"/>
                        <w:jc w:val="both"/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>de l’</w:t>
                      </w:r>
                      <w:r w:rsidRPr="00182001">
                        <w:rPr>
                          <w:rFonts w:cs="Arial"/>
                          <w:b/>
                        </w:rPr>
                        <w:t xml:space="preserve">objet précis </w:t>
                      </w:r>
                      <w:r w:rsidRPr="00182001">
                        <w:rPr>
                          <w:rFonts w:cs="Arial"/>
                        </w:rPr>
                        <w:t xml:space="preserve">(activité, projet, action…) pour lequel vous sollicitez une subvention communale </w:t>
                      </w:r>
                      <w:r w:rsidRPr="00182001">
                        <w:rPr>
                          <w:rFonts w:cs="Arial"/>
                          <w:b/>
                          <w:bCs/>
                        </w:rPr>
                        <w:t>et son montant</w:t>
                      </w:r>
                    </w:p>
                    <w:p w:rsidR="00182001" w:rsidRPr="00182001" w:rsidRDefault="00182001" w:rsidP="00182001">
                      <w:pPr>
                        <w:numPr>
                          <w:ilvl w:val="0"/>
                          <w:numId w:val="1"/>
                        </w:numPr>
                        <w:spacing w:after="240" w:line="240" w:lineRule="auto"/>
                        <w:jc w:val="both"/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 xml:space="preserve">Nombre d’adhérents en précisant le </w:t>
                      </w:r>
                      <w:r w:rsidRPr="00182001">
                        <w:rPr>
                          <w:rFonts w:cs="Arial"/>
                          <w:b/>
                        </w:rPr>
                        <w:t xml:space="preserve">nombre d’adhérents </w:t>
                      </w:r>
                      <w:proofErr w:type="spellStart"/>
                      <w:r w:rsidRPr="00182001">
                        <w:rPr>
                          <w:rFonts w:cs="Arial"/>
                          <w:b/>
                        </w:rPr>
                        <w:t>croissillons</w:t>
                      </w:r>
                      <w:proofErr w:type="spellEnd"/>
                    </w:p>
                    <w:p w:rsidR="00182001" w:rsidRPr="00182001" w:rsidRDefault="00182001" w:rsidP="00182001">
                      <w:pPr>
                        <w:numPr>
                          <w:ilvl w:val="0"/>
                          <w:numId w:val="1"/>
                        </w:numPr>
                        <w:spacing w:after="240" w:line="240" w:lineRule="auto"/>
                        <w:jc w:val="both"/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 xml:space="preserve">d’un </w:t>
                      </w:r>
                      <w:r w:rsidRPr="00182001">
                        <w:rPr>
                          <w:rFonts w:cs="Arial"/>
                          <w:b/>
                        </w:rPr>
                        <w:t xml:space="preserve">relevé d’identité bancaire </w:t>
                      </w:r>
                      <w:r w:rsidRPr="00182001">
                        <w:rPr>
                          <w:rFonts w:cs="Arial"/>
                          <w:b/>
                          <w:u w:val="single"/>
                        </w:rPr>
                        <w:t>récent</w:t>
                      </w:r>
                      <w:r w:rsidRPr="00182001">
                        <w:rPr>
                          <w:rFonts w:cs="Arial"/>
                          <w:b/>
                        </w:rPr>
                        <w:t xml:space="preserve"> </w:t>
                      </w:r>
                      <w:r w:rsidRPr="00182001">
                        <w:rPr>
                          <w:rFonts w:cs="Arial"/>
                        </w:rPr>
                        <w:t xml:space="preserve">(même si vous avez déjà transmis votre </w:t>
                      </w:r>
                      <w:r w:rsidRPr="00182001">
                        <w:rPr>
                          <w:rFonts w:cs="Arial"/>
                          <w:b/>
                        </w:rPr>
                        <w:t>RIB</w:t>
                      </w:r>
                      <w:r w:rsidRPr="00182001">
                        <w:rPr>
                          <w:rFonts w:cs="Arial"/>
                        </w:rPr>
                        <w:t xml:space="preserve"> par le passé)</w:t>
                      </w:r>
                    </w:p>
                    <w:p w:rsidR="00182001" w:rsidRPr="00182001" w:rsidRDefault="00182001" w:rsidP="00182001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>J’attire votre attention sur le fait que la r</w:t>
                      </w:r>
                      <w:r w:rsidR="005C2831">
                        <w:rPr>
                          <w:rFonts w:cs="Arial"/>
                        </w:rPr>
                        <w:t>emise d’un dossier complet au 15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5C2831">
                        <w:rPr>
                          <w:rFonts w:cs="Arial"/>
                        </w:rPr>
                        <w:t>novem</w:t>
                      </w:r>
                      <w:r>
                        <w:rPr>
                          <w:rFonts w:cs="Arial"/>
                        </w:rPr>
                        <w:t>bre</w:t>
                      </w:r>
                      <w:r w:rsidRPr="00182001">
                        <w:rPr>
                          <w:rFonts w:cs="Arial"/>
                        </w:rPr>
                        <w:t xml:space="preserve"> 201</w:t>
                      </w:r>
                      <w:r w:rsidR="005C2831">
                        <w:rPr>
                          <w:rFonts w:cs="Arial"/>
                        </w:rPr>
                        <w:t>8</w:t>
                      </w:r>
                      <w:r w:rsidRPr="00182001">
                        <w:rPr>
                          <w:rFonts w:cs="Arial"/>
                        </w:rPr>
                        <w:t xml:space="preserve"> est impérative pour l’obtention d’une subvention. Après cette date, le dossier ne pourra pas être étudié.</w:t>
                      </w:r>
                    </w:p>
                    <w:p w:rsidR="00182001" w:rsidRPr="00182001" w:rsidRDefault="00182001" w:rsidP="00182001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>Je vous prie de croire, Madame la Présidente, Monsieur le Président, à l’expression de ma sincère considération.</w:t>
                      </w:r>
                    </w:p>
                    <w:tbl>
                      <w:tblPr>
                        <w:tblW w:w="7308" w:type="dxa"/>
                        <w:tblLook w:val="01E0" w:firstRow="1" w:lastRow="1" w:firstColumn="1" w:lastColumn="1" w:noHBand="0" w:noVBand="0"/>
                      </w:tblPr>
                      <w:tblGrid>
                        <w:gridCol w:w="3168"/>
                        <w:gridCol w:w="720"/>
                        <w:gridCol w:w="3420"/>
                      </w:tblGrid>
                      <w:tr w:rsidR="00182001" w:rsidRPr="00354929" w:rsidTr="00B60452">
                        <w:tc>
                          <w:tcPr>
                            <w:tcW w:w="3168" w:type="dxa"/>
                          </w:tcPr>
                          <w:p w:rsidR="00182001" w:rsidRPr="00354929" w:rsidRDefault="00182001" w:rsidP="00B6045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182001" w:rsidRPr="00354929" w:rsidRDefault="00182001" w:rsidP="00B6045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182001" w:rsidRPr="00182001" w:rsidRDefault="00182001" w:rsidP="00B60452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182001">
                              <w:rPr>
                                <w:rFonts w:cs="Arial"/>
                                <w:i/>
                              </w:rPr>
                              <w:t>Le maire,</w:t>
                            </w:r>
                          </w:p>
                        </w:tc>
                      </w:tr>
                      <w:tr w:rsidR="00182001" w:rsidRPr="00354929" w:rsidTr="00B60452">
                        <w:trPr>
                          <w:trHeight w:val="1109"/>
                        </w:trPr>
                        <w:tc>
                          <w:tcPr>
                            <w:tcW w:w="3168" w:type="dxa"/>
                          </w:tcPr>
                          <w:p w:rsidR="00182001" w:rsidRPr="00354929" w:rsidRDefault="00182001" w:rsidP="00B6045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182001" w:rsidRPr="00354929" w:rsidRDefault="00182001" w:rsidP="00B6045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182001" w:rsidRPr="00182001" w:rsidRDefault="00182001" w:rsidP="00B60452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</w:p>
                          <w:p w:rsidR="00182001" w:rsidRPr="00182001" w:rsidRDefault="00182001" w:rsidP="00B60452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182001">
                              <w:rPr>
                                <w:rFonts w:cs="Arial"/>
                                <w:i/>
                              </w:rPr>
                              <w:t>Jean-Roger DAVIN</w:t>
                            </w:r>
                          </w:p>
                        </w:tc>
                      </w:tr>
                      <w:tr w:rsidR="00182001" w:rsidRPr="00354929" w:rsidTr="00B60452">
                        <w:tc>
                          <w:tcPr>
                            <w:tcW w:w="3168" w:type="dxa"/>
                          </w:tcPr>
                          <w:p w:rsidR="00182001" w:rsidRPr="00354929" w:rsidRDefault="00182001" w:rsidP="00B6045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182001" w:rsidRPr="00354929" w:rsidRDefault="00182001" w:rsidP="00B6045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182001" w:rsidRPr="00354929" w:rsidRDefault="00182001" w:rsidP="00B6045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492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Jean-Roger DAVIN</w:t>
                            </w:r>
                          </w:p>
                        </w:tc>
                      </w:tr>
                    </w:tbl>
                    <w:p w:rsidR="00770ADF" w:rsidRDefault="00770ADF"/>
                    <w:p w:rsidR="00770ADF" w:rsidRDefault="00770ADF"/>
                    <w:p w:rsidR="00770ADF" w:rsidRDefault="00770ADF"/>
                    <w:p w:rsidR="00770ADF" w:rsidRDefault="00770ADF"/>
                    <w:p w:rsidR="00770ADF" w:rsidRDefault="00770ADF"/>
                    <w:p w:rsidR="00770ADF" w:rsidRDefault="00770ADF"/>
                    <w:p w:rsidR="00770ADF" w:rsidRDefault="00770ADF"/>
                    <w:p w:rsidR="00770ADF" w:rsidRDefault="00770ADF"/>
                    <w:p w:rsidR="00770ADF" w:rsidRDefault="00770ADF"/>
                    <w:p w:rsidR="00770ADF" w:rsidRDefault="00770ADF"/>
                    <w:p w:rsidR="00770ADF" w:rsidRDefault="00770ADF"/>
                    <w:p w:rsidR="00770ADF" w:rsidRDefault="00770ADF"/>
                    <w:p w:rsidR="00770ADF" w:rsidRDefault="00770AD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 Nom</w:t>
                      </w:r>
                    </w:p>
                    <w:p w:rsidR="00770ADF" w:rsidRDefault="00770AD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Titre </w:t>
                      </w:r>
                    </w:p>
                    <w:p w:rsidR="00770ADF" w:rsidRDefault="00770AD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44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1310640</wp:posOffset>
                </wp:positionV>
                <wp:extent cx="1370965" cy="472440"/>
                <wp:effectExtent l="0" t="635" r="0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5E" w:rsidRDefault="00D27452" w:rsidP="00770ADF">
                            <w:pPr>
                              <w:spacing w:after="0"/>
                            </w:pPr>
                            <w:r>
                              <w:t>Nicolas RE</w:t>
                            </w:r>
                            <w:r w:rsidR="00182001">
                              <w:t>V</w:t>
                            </w:r>
                            <w:r>
                              <w:t>A</w:t>
                            </w:r>
                            <w:r w:rsidR="00182001">
                              <w:t>UX</w:t>
                            </w:r>
                          </w:p>
                          <w:p w:rsidR="00770ADF" w:rsidRDefault="00182001" w:rsidP="00770ADF">
                            <w:pPr>
                              <w:spacing w:after="0"/>
                            </w:pPr>
                            <w:r>
                              <w:t>01 30 09 31 37</w:t>
                            </w:r>
                            <w:r w:rsidR="00770AD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3.45pt;margin-top:103.2pt;width:107.95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2OhA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" stroked="f">
                <v:textbox>
                  <w:txbxContent>
                    <w:p w:rsidR="00E70E5E" w:rsidRDefault="00D27452" w:rsidP="00770ADF">
                      <w:pPr>
                        <w:spacing w:after="0"/>
                      </w:pPr>
                      <w:r>
                        <w:t>Nicolas RE</w:t>
                      </w:r>
                      <w:r w:rsidR="00182001">
                        <w:t>V</w:t>
                      </w:r>
                      <w:r>
                        <w:t>A</w:t>
                      </w:r>
                      <w:r w:rsidR="00182001">
                        <w:t>UX</w:t>
                      </w:r>
                    </w:p>
                    <w:p w:rsidR="00770ADF" w:rsidRDefault="00182001" w:rsidP="00770ADF">
                      <w:pPr>
                        <w:spacing w:after="0"/>
                      </w:pPr>
                      <w:r>
                        <w:t>01 30 09 31 37</w:t>
                      </w:r>
                      <w:r w:rsidR="00770AD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44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833755</wp:posOffset>
                </wp:positionV>
                <wp:extent cx="3267075" cy="148971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ADF" w:rsidRDefault="00770ADF" w:rsidP="00770AD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770ADF" w:rsidRPr="00770ADF" w:rsidRDefault="00770ADF" w:rsidP="00182001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08.15pt;margin-top:65.65pt;width:257.25pt;height:1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" filled="f" stroked="f" strokecolor="white [3212]">
                <v:textbox>
                  <w:txbxContent>
                    <w:p w:rsidR="00770ADF" w:rsidRDefault="00770ADF" w:rsidP="00770AD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770ADF" w:rsidRPr="00770ADF" w:rsidRDefault="00770ADF" w:rsidP="00182001">
                      <w:pPr>
                        <w:spacing w:after="0"/>
                      </w:pP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44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163195</wp:posOffset>
                </wp:positionV>
                <wp:extent cx="1718310" cy="432435"/>
                <wp:effectExtent l="127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B1F" w:rsidRDefault="004E7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40.75pt;margin-top:12.85pt;width:135.3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7X3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" filled="f" stroked="f">
                <v:textbox>
                  <w:txbxContent>
                    <w:p w:rsidR="004E7B1F" w:rsidRDefault="004E7B1F"/>
                  </w:txbxContent>
                </v:textbox>
              </v:shape>
            </w:pict>
          </mc:Fallback>
        </mc:AlternateContent>
      </w:r>
    </w:p>
    <w:sectPr w:rsidR="003641F1" w:rsidSect="004E7B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78" w:rsidRDefault="00C72778" w:rsidP="004E7B1F">
      <w:pPr>
        <w:spacing w:after="0" w:line="240" w:lineRule="auto"/>
      </w:pPr>
      <w:r>
        <w:separator/>
      </w:r>
    </w:p>
  </w:endnote>
  <w:endnote w:type="continuationSeparator" w:id="0">
    <w:p w:rsidR="00C72778" w:rsidRDefault="00C72778" w:rsidP="004E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1F" w:rsidRDefault="004E7B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1F" w:rsidRDefault="004E7B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1F" w:rsidRDefault="004E7B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78" w:rsidRDefault="00C72778" w:rsidP="004E7B1F">
      <w:pPr>
        <w:spacing w:after="0" w:line="240" w:lineRule="auto"/>
      </w:pPr>
      <w:r>
        <w:separator/>
      </w:r>
    </w:p>
  </w:footnote>
  <w:footnote w:type="continuationSeparator" w:id="0">
    <w:p w:rsidR="00C72778" w:rsidRDefault="00C72778" w:rsidP="004E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1F" w:rsidRDefault="004E445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5" name="Image 5" descr="tete de 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te de let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1F" w:rsidRDefault="004E445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6" name="Image 6" descr="tete de 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e de let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1F" w:rsidRDefault="005C283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te de lett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6BC3"/>
    <w:multiLevelType w:val="hybridMultilevel"/>
    <w:tmpl w:val="78AA95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78"/>
    <w:rsid w:val="000225A8"/>
    <w:rsid w:val="00182001"/>
    <w:rsid w:val="002D3B1D"/>
    <w:rsid w:val="003641F1"/>
    <w:rsid w:val="003C5388"/>
    <w:rsid w:val="00444D1C"/>
    <w:rsid w:val="004E4457"/>
    <w:rsid w:val="004E7B1F"/>
    <w:rsid w:val="00565006"/>
    <w:rsid w:val="005C2831"/>
    <w:rsid w:val="00612067"/>
    <w:rsid w:val="00614433"/>
    <w:rsid w:val="00624A9F"/>
    <w:rsid w:val="00770ADF"/>
    <w:rsid w:val="007E5CD8"/>
    <w:rsid w:val="009C5047"/>
    <w:rsid w:val="00AB3A2C"/>
    <w:rsid w:val="00C72778"/>
    <w:rsid w:val="00D27452"/>
    <w:rsid w:val="00E70E5E"/>
    <w:rsid w:val="00F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5038799"/>
  <w15:docId w15:val="{8C8EDF01-1F76-4EEB-8F21-9A99E681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E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7B1F"/>
  </w:style>
  <w:style w:type="paragraph" w:styleId="Pieddepage">
    <w:name w:val="footer"/>
    <w:basedOn w:val="Normal"/>
    <w:link w:val="PieddepageCar"/>
    <w:uiPriority w:val="99"/>
    <w:semiHidden/>
    <w:unhideWhenUsed/>
    <w:rsid w:val="004E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getNotice.do?cerfaNotice=12156&amp;cerfaFormulaire=1215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mulaires.modernisation.gouv.fr/gf/getNotice.do?cerfaNotice=12156&amp;cerfaFormulaire=12156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vichiratte\AppData\Local\Microsoft\Windows\Temporary%20Internet%20Files\Content.Outlook\A6BW02R8\en%20t&#234;te%2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F7C7D-2EFC-4422-B2D4-D9CCF9F6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5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claire.vichiratte</dc:creator>
  <cp:lastModifiedBy>Nicolas Revaux</cp:lastModifiedBy>
  <cp:revision>3</cp:revision>
  <cp:lastPrinted>2017-05-05T08:29:00Z</cp:lastPrinted>
  <dcterms:created xsi:type="dcterms:W3CDTF">2018-10-11T16:54:00Z</dcterms:created>
  <dcterms:modified xsi:type="dcterms:W3CDTF">2018-10-11T16:56:00Z</dcterms:modified>
</cp:coreProperties>
</file>